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49" w:rsidRDefault="00906C49">
      <w:pPr>
        <w:rPr>
          <w:rFonts w:ascii="Times New Roman" w:hAnsi="Times New Roman"/>
          <w:sz w:val="32"/>
          <w:szCs w:val="28"/>
        </w:rPr>
      </w:pPr>
    </w:p>
    <w:p w:rsidR="00906C49" w:rsidRPr="009765FC" w:rsidRDefault="00906C49" w:rsidP="009765FC">
      <w:pPr>
        <w:shd w:val="clear" w:color="auto" w:fill="FFFFFF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65FC">
        <w:rPr>
          <w:rFonts w:ascii="Times New Roman" w:hAnsi="Times New Roman"/>
          <w:b/>
          <w:bCs/>
          <w:sz w:val="24"/>
          <w:szCs w:val="24"/>
          <w:lang w:eastAsia="ru-RU"/>
        </w:rPr>
        <w:t>ТЕСТ «История пионерской организации»</w:t>
      </w:r>
    </w:p>
    <w:p w:rsidR="00906C49" w:rsidRPr="009765FC" w:rsidRDefault="00906C49" w:rsidP="009765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765F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06C49" w:rsidRPr="009765FC" w:rsidRDefault="00906C49" w:rsidP="0097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>Ответы на вопросы:</w:t>
      </w:r>
    </w:p>
    <w:p w:rsidR="00906C49" w:rsidRPr="009765FC" w:rsidRDefault="00906C49" w:rsidP="0097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1. Назовите год создания пионерской организации:  </w:t>
      </w:r>
    </w:p>
    <w:p w:rsidR="00906C49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B40">
        <w:rPr>
          <w:rFonts w:ascii="Times New Roman" w:hAnsi="Times New Roman"/>
          <w:b/>
          <w:sz w:val="24"/>
          <w:szCs w:val="24"/>
        </w:rPr>
        <w:t xml:space="preserve">    1922 год</w:t>
      </w:r>
    </w:p>
    <w:p w:rsidR="00906C49" w:rsidRPr="001C4B40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C49" w:rsidRPr="009765FC" w:rsidRDefault="00906C49" w:rsidP="0097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2. Когда и где был создан первый пионерский отряд? </w:t>
      </w:r>
    </w:p>
    <w:p w:rsidR="00906C49" w:rsidRPr="001C4B40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    </w:t>
      </w:r>
      <w:r w:rsidRPr="001C4B40">
        <w:rPr>
          <w:rFonts w:ascii="Times New Roman" w:hAnsi="Times New Roman"/>
          <w:b/>
          <w:sz w:val="24"/>
          <w:szCs w:val="24"/>
        </w:rPr>
        <w:t xml:space="preserve">Первый пионерский отряд был создан 12 февраля 1922 года в Москве при фабзавуче </w:t>
      </w:r>
    </w:p>
    <w:p w:rsidR="00906C49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B40">
        <w:rPr>
          <w:rFonts w:ascii="Times New Roman" w:hAnsi="Times New Roman"/>
          <w:b/>
          <w:sz w:val="24"/>
          <w:szCs w:val="24"/>
        </w:rPr>
        <w:t xml:space="preserve">    имени     Борщевского на Красной Пресне</w:t>
      </w:r>
    </w:p>
    <w:p w:rsidR="00906C49" w:rsidRPr="001C4B40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C49" w:rsidRPr="009765FC" w:rsidRDefault="00906C49" w:rsidP="0097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>3. В каких районах Нижнего Новгорода появились первые пионерские отряды?</w:t>
      </w:r>
    </w:p>
    <w:p w:rsidR="00906C49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     </w:t>
      </w:r>
      <w:r w:rsidRPr="001C4B40">
        <w:rPr>
          <w:rFonts w:ascii="Times New Roman" w:hAnsi="Times New Roman"/>
          <w:b/>
          <w:sz w:val="24"/>
          <w:szCs w:val="24"/>
        </w:rPr>
        <w:t>В Сормовском и Канавинском районах</w:t>
      </w:r>
    </w:p>
    <w:p w:rsidR="00906C49" w:rsidRPr="001C4B40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C49" w:rsidRPr="009765FC" w:rsidRDefault="00906C49" w:rsidP="0097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4. Как назывался первый пионерский журнал, первый номер которого вышел в апреле 1923 года в Москве?   </w:t>
      </w:r>
    </w:p>
    <w:p w:rsidR="00906C49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    </w:t>
      </w:r>
      <w:r w:rsidRPr="001C4B40">
        <w:rPr>
          <w:rFonts w:ascii="Times New Roman" w:hAnsi="Times New Roman"/>
          <w:b/>
          <w:sz w:val="24"/>
          <w:szCs w:val="24"/>
        </w:rPr>
        <w:t>«Барабан»</w:t>
      </w:r>
    </w:p>
    <w:p w:rsidR="00906C49" w:rsidRPr="001C4B40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C49" w:rsidRPr="009765FC" w:rsidRDefault="00906C49" w:rsidP="0097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5. Чье имя носили первые детские коммунистические групп юных пионеров? </w:t>
      </w:r>
    </w:p>
    <w:p w:rsidR="00906C49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C4B40">
        <w:rPr>
          <w:rFonts w:ascii="Times New Roman" w:hAnsi="Times New Roman"/>
          <w:b/>
          <w:sz w:val="24"/>
          <w:szCs w:val="24"/>
        </w:rPr>
        <w:t>Имени «Спартака»</w:t>
      </w:r>
    </w:p>
    <w:p w:rsidR="00906C49" w:rsidRPr="001C4B40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C49" w:rsidRPr="009765FC" w:rsidRDefault="00906C49" w:rsidP="009765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>6. Назовите девиз пионеров:</w:t>
      </w:r>
    </w:p>
    <w:p w:rsidR="00906C49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    </w:t>
      </w:r>
      <w:r w:rsidRPr="001C4B40">
        <w:rPr>
          <w:rFonts w:ascii="Times New Roman" w:hAnsi="Times New Roman"/>
          <w:b/>
          <w:sz w:val="24"/>
          <w:szCs w:val="24"/>
        </w:rPr>
        <w:t>«К борьбе за дело рабочего класса будь готов!», ответ: «Всегда готов!».</w:t>
      </w:r>
    </w:p>
    <w:p w:rsidR="00906C49" w:rsidRPr="001C4B40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C49" w:rsidRPr="009765FC" w:rsidRDefault="00906C49" w:rsidP="00976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9765FC">
        <w:rPr>
          <w:rFonts w:ascii="Times New Roman" w:hAnsi="Times New Roman"/>
          <w:sz w:val="24"/>
          <w:szCs w:val="24"/>
        </w:rPr>
        <w:t>Когда и в связи с каким событие пионерской организации было присвоено имя В.И. Ленина?</w:t>
      </w:r>
    </w:p>
    <w:p w:rsidR="00906C49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    </w:t>
      </w:r>
      <w:r w:rsidRPr="001C4B40">
        <w:rPr>
          <w:rFonts w:ascii="Times New Roman" w:hAnsi="Times New Roman"/>
          <w:b/>
          <w:sz w:val="24"/>
          <w:szCs w:val="24"/>
        </w:rPr>
        <w:t xml:space="preserve">В январе 1924 года, после смерти В.И. Ленина, детские коммунистические группы юных пионеров имени Спартака были переименованы в детские коммунистические группы юных пионеров имени В.И. Ленина. </w:t>
      </w:r>
    </w:p>
    <w:p w:rsidR="00906C49" w:rsidRPr="001C4B40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C49" w:rsidRPr="009765FC" w:rsidRDefault="00906C49" w:rsidP="00976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9765FC">
        <w:rPr>
          <w:rFonts w:ascii="Times New Roman" w:hAnsi="Times New Roman"/>
          <w:sz w:val="24"/>
          <w:szCs w:val="24"/>
        </w:rPr>
        <w:t xml:space="preserve">Назовите дату открытия Всероссийского пионерского лагеря «Артек». </w:t>
      </w:r>
    </w:p>
    <w:p w:rsidR="00906C49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     </w:t>
      </w:r>
      <w:r w:rsidRPr="001C4B40">
        <w:rPr>
          <w:rFonts w:ascii="Times New Roman" w:hAnsi="Times New Roman"/>
          <w:b/>
          <w:sz w:val="24"/>
          <w:szCs w:val="24"/>
        </w:rPr>
        <w:t>16 июня 1925 года</w:t>
      </w:r>
    </w:p>
    <w:p w:rsidR="00906C49" w:rsidRPr="001C4B40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C49" w:rsidRPr="009765FC" w:rsidRDefault="00906C49" w:rsidP="00976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9765FC">
        <w:rPr>
          <w:rFonts w:ascii="Times New Roman" w:hAnsi="Times New Roman"/>
          <w:sz w:val="24"/>
          <w:szCs w:val="24"/>
        </w:rPr>
        <w:t xml:space="preserve">Кто стали инициаторами 1 Всесоюзного слета пионеров, который проходил  с 18 по 25 августа 1929 года в Москве? </w:t>
      </w:r>
    </w:p>
    <w:p w:rsidR="00906C49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B40">
        <w:rPr>
          <w:rFonts w:ascii="Times New Roman" w:hAnsi="Times New Roman"/>
          <w:b/>
          <w:sz w:val="24"/>
          <w:szCs w:val="24"/>
        </w:rPr>
        <w:t xml:space="preserve">    Пионеры Нижнего Новгорода.</w:t>
      </w:r>
    </w:p>
    <w:p w:rsidR="00906C49" w:rsidRPr="001C4B40" w:rsidRDefault="00906C49" w:rsidP="009765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6C49" w:rsidRPr="009765FC" w:rsidRDefault="00906C49" w:rsidP="00976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9765FC">
        <w:rPr>
          <w:rFonts w:ascii="Times New Roman" w:hAnsi="Times New Roman"/>
          <w:sz w:val="24"/>
          <w:szCs w:val="24"/>
        </w:rPr>
        <w:t xml:space="preserve">Расскажите о деятельности пионеров в годы ВОВ. </w:t>
      </w:r>
    </w:p>
    <w:p w:rsidR="00906C49" w:rsidRPr="001C4B40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C4B40">
        <w:rPr>
          <w:rFonts w:ascii="Times New Roman" w:hAnsi="Times New Roman"/>
          <w:b/>
          <w:sz w:val="24"/>
          <w:szCs w:val="24"/>
        </w:rPr>
        <w:t>Ребята стремились в меру своих сил помогать взрослым: работали на полях колхозов и совхозов, принимали активное участие в восстановлении разрушенных фашистами школ, вносили свои сбережения в фонд обороны   Родины.  На средства, собранные пионерами, были построены и отправлены на фронт танки и целые танковые колонны: «Пионер Башкирии», «Горьковский пионер», «Московский  пионер», «Куйбышевский пионер»….</w:t>
      </w:r>
    </w:p>
    <w:p w:rsidR="00906C49" w:rsidRPr="001C4B40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4B40">
        <w:rPr>
          <w:rFonts w:ascii="Times New Roman" w:hAnsi="Times New Roman"/>
          <w:b/>
          <w:sz w:val="24"/>
          <w:szCs w:val="24"/>
        </w:rPr>
        <w:t xml:space="preserve">       Небо Родины защищали эскадрильи «Карельский пионер», «Пионер Сибири», «Пионер Узбекистана», «Юный истребитель»…</w:t>
      </w:r>
    </w:p>
    <w:p w:rsidR="00906C49" w:rsidRPr="001C4B40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4B40">
        <w:rPr>
          <w:rFonts w:ascii="Times New Roman" w:hAnsi="Times New Roman"/>
          <w:b/>
          <w:sz w:val="24"/>
          <w:szCs w:val="24"/>
        </w:rPr>
        <w:t xml:space="preserve">       На собранные ребятами средства были построены корабли, бронепоезда, боевые орудия…</w:t>
      </w:r>
    </w:p>
    <w:p w:rsidR="00906C49" w:rsidRPr="001C4B40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4B40">
        <w:rPr>
          <w:rFonts w:ascii="Times New Roman" w:hAnsi="Times New Roman"/>
          <w:b/>
          <w:sz w:val="24"/>
          <w:szCs w:val="24"/>
        </w:rPr>
        <w:t xml:space="preserve">       Пионеры провели два всесоюзных пионерских воскресника «Пионеры – фронту». Во многих школах создавались мастерские, в которых ребята изготавливали различные детали мин, оружия, лыжные палки, обстругивали ложа винтовок, обметывали петли форменных кителей и т.д. Развернулось широкое тимуровское движение по оказанию помощи семьям фронтовиков. Ребята помогали в хозяйстве, ухаживали за малышами, кололи дрова, варили пищу, стирали белье, работали на огородах. В детских садах и яслях помогали воспитательницам, делали для малышей игрушки, дарили им книги. Работали пионеры и в госпиталях.</w:t>
      </w:r>
    </w:p>
    <w:p w:rsidR="00906C49" w:rsidRPr="001C4B40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4B40">
        <w:rPr>
          <w:rFonts w:ascii="Times New Roman" w:hAnsi="Times New Roman"/>
          <w:b/>
          <w:sz w:val="24"/>
          <w:szCs w:val="24"/>
        </w:rPr>
        <w:t xml:space="preserve">       Миллионы детских писем и подарков шли на фронт бойцам и офицерам Красной Армии. </w:t>
      </w:r>
    </w:p>
    <w:p w:rsidR="00906C49" w:rsidRPr="001C4B40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C49" w:rsidRPr="009765FC" w:rsidRDefault="00906C49" w:rsidP="001C4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</w:t>
      </w:r>
      <w:r w:rsidRPr="009765FC">
        <w:rPr>
          <w:rFonts w:ascii="Times New Roman" w:hAnsi="Times New Roman"/>
          <w:sz w:val="24"/>
          <w:szCs w:val="24"/>
        </w:rPr>
        <w:t xml:space="preserve">Назовите пионеров-героев, которым было присвоено звание Героя Советского Союза.  </w:t>
      </w:r>
    </w:p>
    <w:p w:rsidR="00906C49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    </w:t>
      </w:r>
      <w:r w:rsidRPr="001C4B40">
        <w:rPr>
          <w:rFonts w:ascii="Times New Roman" w:hAnsi="Times New Roman"/>
          <w:b/>
          <w:sz w:val="24"/>
          <w:szCs w:val="24"/>
        </w:rPr>
        <w:t>Лена Голикова, Валя Котик, Зина Портнова, Марат Казей.</w:t>
      </w:r>
    </w:p>
    <w:p w:rsidR="00906C49" w:rsidRPr="001C4B40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C49" w:rsidRDefault="00906C49" w:rsidP="00976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 w:rsidRPr="009765FC">
        <w:rPr>
          <w:rFonts w:ascii="Times New Roman" w:hAnsi="Times New Roman"/>
          <w:sz w:val="24"/>
          <w:szCs w:val="24"/>
        </w:rPr>
        <w:t>Расскажите о деятельности пионерской организации с начала 50-х годов до 1989 года.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С начала 50-х годов в пионерской организации провозглашается принцип: работа с детьми «должна строиться на основе всемерного развития инициативы и самодеятельности, с учетом возраста и запросов детей».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1952 год. По инициативе пионеров школы №27 г. Горького развернулось движение под девизом «Родной школе – подарки лета!»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1953 год. По инициативе газеты «Пионерская правда» юные туристы отправились в путешествие по родной стране.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 1957 год. Увлекательная игра ленинградских пионеров «Красный следопыт» перерастает во Всесоюзное движение красных следопытов.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1957 году выходит «Положение о старшем пионерском вожатом дружины». Старший вожатый является «воспитателем и организатором  юных пионеров». Положение закрепляло подбор кадров, обязанности и права старшего вожатого.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 Июль 1958 года. Утвержден примерный перечень умений и навыков «Ступени юного пионера». Установлены три «ступеньки»: первая для учеников 3-4-х, вторая -5-6-х, третья-7-8-х классов. «Ступеньки были призваны помочь пионервожатым учитывать возрастные особенности в деятельности пионерских коллективов.          С начала 50-х годов в пионерской организации провозглашается принцип: работа с детьми «должна строиться на основе всемерного развития инициативы и самодеятельности, с учетом возраста и запросов детей».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1952 год. По инициативе пионеров школы №27 г.Горького развернулось движение под девизом «Родной школе – подарки лета!»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1953 год. По инициативе газеты «Пионерская правда» юные туристы отправились в путешествие по родной стране.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 1957 год. Увлекательная игра ленинградских пионеров «Красный следопыт» перерастает во Всесоюзное движение красных следопытов.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1957 году выходит «Положение о старшем пионерском вожатом дружины». Старший вожатый является «воспитателем и организатором  юных пионеров». Положение закрепляло подбор кадров, обязанности и права старшего вожатого.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Июль 1958 года. Утвержден примерный перечень умений и навыков «Ступени юного пионера». Установлены три «ступеньки»: первая для учеников 3-4-х, вторая -5-6-х, третья-7-8-х классов. «Ступеньки были призваны помочь пионервожатым учитывать возрастные особенности в деятельности пионерских коллективов. Впервые в России СПО Нижегородской области предложена аттестация старших вожатых, которая была принята в области.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Июль 1960 года. Открылся Всероссийский пионерский лагерь «Орленок».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Сентябрь 1960 года. Объявлена пионерская двухлетка «Пионеры – Родине». Главные дела двухлетки: сбор миллиона тонн металлолома для нефтепровода «Дружба», Всесоюзный конкурс «Юные техники – Родине», выращивание на пионерских фермах 10 миллионов кроликов и 100 миллионов голов птицы.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 1962 год. Всесоюзная пионерская организация награждена орденом В.И.Ленина.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 Июль 1962 года. Проводится 2 Всесоюзный слет пионеров в «Артеке».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 1964 год. На страницах газеты «Пионерская правда» появились клубы «Кожаный мяч» и «Золотая шайба».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 1964 год. Дан старт трехлетнему смотру пионерских дружин «Сияйте, ленинские звезды!»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 1967 год. Утверждается новое Положение о Всесоюзной пионерской организации имени В.И.Ленина, вводится программа «Ориентир».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 Основная задача пионерской организации по-прежнему определялась как воспитание подрастающего поколения, преданного делу коммунистической партии. Девиз: на призыв «Пионер! К борьбе за дело коммунистической партии Советского Союза будь готов!» - пионер отвечает: «Всегда готов!».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Торжественное обещание пионера: «Я (Ф.И.), вступая в ряды Всесоюзной пионерской организации имени Владимира Ильича Ленина, перед лицом своих товарищей торжественно обещаю: горячо любить свою Родину, жить, учиться и  бороться, как завещал великий Ленин, как учит Коммунистическая партия, всегда выполнять законы пионеров Советского Союза».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>Законы пионеров: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>Пионер предан Родине, партии, коммунизму.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>Пионер готовится стать комсомольцем.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>Пионер держит равнение на героев борьбы и труда.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>Пионер чтит память павших борцов и готовится стать защитником Родины.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>Пионер настойчив в учении, труде и спорте.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>Пионер – товарищ и вожак октябрят.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>Пионер – честный и верный товарищ, всегда смело стоит за правду.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>Пионер – друг пионерам и детям трудящихся всех стран.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>Положение о символике, атрибутах и ритуалах Всесоюзной пионерской организации имени В.И.Ленина: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Девиз, пионерское знамя, отрядный флаг, пионерский галстук, пионерский значок, пионерский салют, горн, барабан, пионерская форма, пионерский строй, пионерская линейка, прием в пионерскую организацию, гирлянда Славы, подъем государственного флага.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Пионерский значок – этот значок пионеры носят на левой стороне груди. Алую пятиконечную звезду с В.И.Ленином изображает значок, а над звездой три языка жаркого пламени. Три языка пламени – это горячая дружба трех поколений – коммунистов, комсомольцев и пионеров. Пионер всегда готов к борьбе. И эти слова – «Всегда готов!» - написаны на значке.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К важнейшим задачам пионерской организации относится воспитание октябрят. Пионерские дружины и отряды создавали октябрятские группы в 1-3 классах. Группа делилась на звездочки по 5-6 октябрят. Пионеры помогали октябрятам в учебе, внеклассной работе, подготавливали их к вступлению в пионеры.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 1967 год. Стартовала Всесоюзная военно-спортивная игра пионеров «Зарница».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Июль 1967 года. III Всесоюзный слет пионеров в «Артеке».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Июль 1970 года. IV Всесоюзный слет пионеров в Ленинграде. На слете дан старт Всесоюзному маршу пионерских отрядов «Всегда готов!».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1972 год. Награждение Всесоюзной пионерской организации вторым орденом Ленина.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Июль – август 1972 года. V Всесоюзный слет пионеров в «Артеке». Решением слета марш пионерских отрядов «Всегда готов!» был продолжен. Он был посвящен 50-летию образования СССР. 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Август 1974 года. VI Всесоюзный слет пионеров в Артеке. Марш пионерских отрядов «Всегда готов!» продолжен и посвящен 30-летию Победы советского народа в Великой Отечественной войне.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Май 1976 года. I Всесоюзный слет пионерских вожатых в Москве.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Август 1976 года. VII Всесоюзный слет пионеров в «Артеке».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1976 год. Объявлена Всесоюзная пионерская операция «Зернышко» - помощь пионеров в выращивании хлеба и уборке урожая.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1978 год. Дан старт Всесоюзному маршу пионерских отрядов «Пионеры всей страны делу Ленина верны!».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1978 год. Объявлена Всесоюзная операция «Миллион – Родине» по сбору макулатуры и металлолома.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Май 1981 года. VIII Всесоюзный слет пионеров в Москве. Дан старт операции «Пионерская слава».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1989 год. IX Всесоюзный слет пионеров в «А</w:t>
      </w:r>
      <w:bookmarkStart w:id="0" w:name="_GoBack"/>
      <w:bookmarkEnd w:id="0"/>
      <w:r w:rsidRPr="00D7679D">
        <w:rPr>
          <w:rFonts w:ascii="Times New Roman" w:hAnsi="Times New Roman"/>
          <w:b/>
          <w:sz w:val="24"/>
          <w:szCs w:val="24"/>
        </w:rPr>
        <w:t>ртеке».</w:t>
      </w:r>
    </w:p>
    <w:p w:rsidR="00906C49" w:rsidRDefault="00906C49" w:rsidP="001C4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49" w:rsidRDefault="00906C49" w:rsidP="001C4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49" w:rsidRPr="009765FC" w:rsidRDefault="00906C49" w:rsidP="001C4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C49" w:rsidRPr="009765FC" w:rsidRDefault="00906C49" w:rsidP="001C4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13. </w:t>
      </w:r>
      <w:r w:rsidRPr="009765FC">
        <w:rPr>
          <w:rFonts w:ascii="Times New Roman" w:hAnsi="Times New Roman"/>
          <w:sz w:val="24"/>
          <w:szCs w:val="24"/>
        </w:rPr>
        <w:t>Дата основания Международного Союза детских общественных объединений СПО ФДО:</w:t>
      </w:r>
    </w:p>
    <w:p w:rsidR="00906C49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65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7679D">
        <w:rPr>
          <w:rFonts w:ascii="Times New Roman" w:hAnsi="Times New Roman"/>
          <w:b/>
          <w:sz w:val="24"/>
          <w:szCs w:val="24"/>
        </w:rPr>
        <w:t>1 октября 1990</w:t>
      </w:r>
    </w:p>
    <w:p w:rsidR="00906C49" w:rsidRPr="00D7679D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C49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</w:t>
      </w:r>
      <w:r w:rsidRPr="009765FC">
        <w:rPr>
          <w:rFonts w:ascii="Times New Roman" w:hAnsi="Times New Roman"/>
          <w:sz w:val="24"/>
          <w:szCs w:val="24"/>
        </w:rPr>
        <w:t xml:space="preserve">Общественная организация «Союз пионерских организаций Нижегородской области» была создана </w:t>
      </w:r>
      <w:r w:rsidRPr="004131D9">
        <w:rPr>
          <w:rFonts w:ascii="Times New Roman" w:hAnsi="Times New Roman"/>
          <w:b/>
          <w:sz w:val="24"/>
          <w:szCs w:val="24"/>
        </w:rPr>
        <w:t>в 15 января 1991 года</w:t>
      </w:r>
    </w:p>
    <w:p w:rsidR="00906C49" w:rsidRPr="004131D9" w:rsidRDefault="00906C49" w:rsidP="001C4B4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C49" w:rsidRPr="009765FC" w:rsidRDefault="00906C49" w:rsidP="001C4B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</w:t>
      </w:r>
      <w:r w:rsidRPr="009765FC">
        <w:rPr>
          <w:rFonts w:ascii="Times New Roman" w:hAnsi="Times New Roman"/>
          <w:sz w:val="24"/>
          <w:szCs w:val="24"/>
        </w:rPr>
        <w:t xml:space="preserve">Перечислите основные программы СПО-ФДО. </w:t>
      </w:r>
    </w:p>
    <w:p w:rsidR="00906C49" w:rsidRPr="00D7679D" w:rsidRDefault="00906C49" w:rsidP="00D7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Впервые в России СПО Нижегородской области предложена аттестация старших вожатых, которая была принята в области.</w:t>
      </w:r>
    </w:p>
    <w:p w:rsidR="00906C49" w:rsidRPr="00D7679D" w:rsidRDefault="00906C49" w:rsidP="00D7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С 1994 года совет СПО Нижегородской области реализует программу межрегионального взаимодействия по направлению школьников Нижегородской области в ВДЦ «Орленок», «Океан», МДЦ «Артек».</w:t>
      </w:r>
    </w:p>
    <w:p w:rsidR="00906C49" w:rsidRPr="00D7679D" w:rsidRDefault="00906C49" w:rsidP="00D7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С июля 1994 года СПО возобновил ежегодные сборы детского актива «Лидер». В 1996, 1997, 1999, 2001 годах программы летних сборов «Лидер» становились лауреатами Всероссийских конкурсов вариативных программ и им присуждались гранты.</w:t>
      </w:r>
    </w:p>
    <w:p w:rsidR="00906C49" w:rsidRPr="00D7679D" w:rsidRDefault="00906C49" w:rsidP="00D7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С 1995 по 1997 год СПО Нижегородской области успешно сотрудничал с Германией, Израилем, Польшей в международной программе «Строим новые мосты» (обмен вожатыми для обмена опытом социальной работы).</w:t>
      </w:r>
    </w:p>
    <w:p w:rsidR="00906C49" w:rsidRPr="00D7679D" w:rsidRDefault="00906C49" w:rsidP="00D7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В 1997 году совместно с департаментом образования и науки администрации Нижегородской области, администрацией Нижнего Новгорода, Дворцом детского творчества им. В.П.Чкалова была проведена Международная конференция ассоциации исследователей детского движения «Роль и позиция взрослых в детском движении».</w:t>
      </w:r>
    </w:p>
    <w:p w:rsidR="00906C49" w:rsidRPr="00D7679D" w:rsidRDefault="00906C49" w:rsidP="00D7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В 1997 году на базе ОООДЦ «Лазурный» прошел I областной сбор старших вожатых Нижегородской области (фестиваль вожатских отрядов).</w:t>
      </w:r>
    </w:p>
    <w:p w:rsidR="00906C49" w:rsidRPr="00D7679D" w:rsidRDefault="00906C49" w:rsidP="00D7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В августе 1998 года сборный пионерский отряд детской организации «Сияющие звезды» г. Сарова побывал на II Международном сборе пионеров в Минске.</w:t>
      </w:r>
    </w:p>
    <w:p w:rsidR="00906C49" w:rsidRDefault="00906C49" w:rsidP="00D7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 xml:space="preserve">          В 1999 году областной совет СПО Нижегородской области совместно с областным центром эстетического образования детей и молодежи проводит акцию «Дети – детям» по передачи школьных принадлежностей, книг, игрушек, собранных</w:t>
      </w:r>
      <w:r w:rsidRPr="009765FC">
        <w:rPr>
          <w:rFonts w:ascii="Times New Roman" w:hAnsi="Times New Roman"/>
          <w:sz w:val="24"/>
          <w:szCs w:val="24"/>
        </w:rPr>
        <w:t xml:space="preserve"> детьми Нижегородской </w:t>
      </w:r>
      <w:r w:rsidRPr="00D7679D">
        <w:rPr>
          <w:rFonts w:ascii="Times New Roman" w:hAnsi="Times New Roman"/>
          <w:b/>
          <w:sz w:val="24"/>
          <w:szCs w:val="24"/>
        </w:rPr>
        <w:t>области, детям Дагестана и Чечни. Акция перерастает в проект.</w:t>
      </w:r>
    </w:p>
    <w:p w:rsidR="00906C49" w:rsidRPr="00D7679D" w:rsidRDefault="00906C49" w:rsidP="00D7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06C49" w:rsidRPr="009765FC" w:rsidRDefault="00906C49" w:rsidP="00D76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r w:rsidRPr="009765FC">
        <w:rPr>
          <w:rFonts w:ascii="Times New Roman" w:hAnsi="Times New Roman"/>
          <w:sz w:val="24"/>
          <w:szCs w:val="24"/>
        </w:rPr>
        <w:t xml:space="preserve">Как называется городская детская общественная организация г.Н.Новгорода? </w:t>
      </w:r>
    </w:p>
    <w:p w:rsidR="00906C49" w:rsidRPr="00D7679D" w:rsidRDefault="00906C49" w:rsidP="00D767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679D">
        <w:rPr>
          <w:rFonts w:ascii="Times New Roman" w:hAnsi="Times New Roman"/>
          <w:b/>
          <w:sz w:val="24"/>
          <w:szCs w:val="24"/>
        </w:rPr>
        <w:t>Союз пионерских организаций Нижегородской области</w:t>
      </w:r>
    </w:p>
    <w:p w:rsidR="00906C49" w:rsidRPr="009765FC" w:rsidRDefault="00906C49" w:rsidP="00D76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6C49" w:rsidRPr="009765FC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42F8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85812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862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6AA1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301C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FAA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F4BB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224B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4A2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77C7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4ADE6A62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3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77D0"/>
    <w:rsid w:val="00012621"/>
    <w:rsid w:val="00051ECD"/>
    <w:rsid w:val="00077D4B"/>
    <w:rsid w:val="00092D6B"/>
    <w:rsid w:val="00103D35"/>
    <w:rsid w:val="0015068B"/>
    <w:rsid w:val="001C4B40"/>
    <w:rsid w:val="00201015"/>
    <w:rsid w:val="0023086B"/>
    <w:rsid w:val="00257633"/>
    <w:rsid w:val="002814FE"/>
    <w:rsid w:val="002B722B"/>
    <w:rsid w:val="002E19F3"/>
    <w:rsid w:val="00320FA6"/>
    <w:rsid w:val="00370739"/>
    <w:rsid w:val="003C4B24"/>
    <w:rsid w:val="00410AC4"/>
    <w:rsid w:val="004131D9"/>
    <w:rsid w:val="004B552F"/>
    <w:rsid w:val="00502493"/>
    <w:rsid w:val="00563D59"/>
    <w:rsid w:val="0063104E"/>
    <w:rsid w:val="00654549"/>
    <w:rsid w:val="006D68D0"/>
    <w:rsid w:val="006E70FE"/>
    <w:rsid w:val="00705B0A"/>
    <w:rsid w:val="00906C49"/>
    <w:rsid w:val="00923446"/>
    <w:rsid w:val="009765FC"/>
    <w:rsid w:val="00A477D0"/>
    <w:rsid w:val="00A83111"/>
    <w:rsid w:val="00AD675D"/>
    <w:rsid w:val="00B31F7D"/>
    <w:rsid w:val="00BD70D6"/>
    <w:rsid w:val="00BE2394"/>
    <w:rsid w:val="00C374A7"/>
    <w:rsid w:val="00D5679E"/>
    <w:rsid w:val="00D7679D"/>
    <w:rsid w:val="00E21EE2"/>
    <w:rsid w:val="00F276C7"/>
    <w:rsid w:val="00F52991"/>
    <w:rsid w:val="00FD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F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70FE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21EE2"/>
    <w:rPr>
      <w:rFonts w:ascii="Times New Roman" w:hAnsi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6D68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D46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68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4</Pages>
  <Words>1737</Words>
  <Characters>9907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ddtuser</dc:creator>
  <cp:keywords/>
  <dc:description/>
  <cp:lastModifiedBy>Пользователь</cp:lastModifiedBy>
  <cp:revision>6</cp:revision>
  <dcterms:created xsi:type="dcterms:W3CDTF">2014-10-28T20:30:00Z</dcterms:created>
  <dcterms:modified xsi:type="dcterms:W3CDTF">2014-10-29T00:36:00Z</dcterms:modified>
</cp:coreProperties>
</file>